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19" w:rsidRPr="00FA1604" w:rsidRDefault="00671A5C">
      <w:pPr>
        <w:rPr>
          <w:rFonts w:ascii="Times New Roman" w:hAnsi="Times New Roman" w:cs="Times New Roman"/>
          <w:b/>
          <w:sz w:val="24"/>
          <w:szCs w:val="24"/>
        </w:rPr>
      </w:pPr>
      <w:r w:rsidRPr="00FA1604">
        <w:rPr>
          <w:rFonts w:ascii="Times New Roman" w:hAnsi="Times New Roman" w:cs="Times New Roman"/>
          <w:b/>
          <w:sz w:val="24"/>
          <w:szCs w:val="24"/>
        </w:rPr>
        <w:t xml:space="preserve">ZDALNIE ZAJĘCIA KOREKCYJNO – KOMPENSACYJNE </w:t>
      </w:r>
    </w:p>
    <w:p w:rsidR="00671A5C" w:rsidRPr="00B66EBB" w:rsidRDefault="00250B36" w:rsidP="0025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66EBB">
        <w:rPr>
          <w:rFonts w:ascii="Times New Roman" w:hAnsi="Times New Roman" w:cs="Times New Roman"/>
          <w:sz w:val="24"/>
          <w:szCs w:val="24"/>
        </w:rPr>
        <w:t>ajęcia korekcyjno – komp</w:t>
      </w:r>
      <w:r>
        <w:rPr>
          <w:rFonts w:ascii="Times New Roman" w:hAnsi="Times New Roman" w:cs="Times New Roman"/>
          <w:sz w:val="24"/>
          <w:szCs w:val="24"/>
        </w:rPr>
        <w:t>ensacyjne odbywają się z  dziećmi poprzez Messenger  .</w:t>
      </w:r>
      <w:r w:rsidRPr="00B66EBB">
        <w:rPr>
          <w:rFonts w:ascii="Times New Roman" w:hAnsi="Times New Roman" w:cs="Times New Roman"/>
          <w:sz w:val="24"/>
          <w:szCs w:val="24"/>
        </w:rPr>
        <w:t xml:space="preserve"> dzieci chętnie pracu</w:t>
      </w:r>
      <w:r>
        <w:rPr>
          <w:rFonts w:ascii="Times New Roman" w:hAnsi="Times New Roman" w:cs="Times New Roman"/>
          <w:sz w:val="24"/>
          <w:szCs w:val="24"/>
        </w:rPr>
        <w:t>ją i przysyłają prace. dziękuję</w:t>
      </w:r>
      <w:r w:rsidRPr="00B66EBB">
        <w:rPr>
          <w:rFonts w:ascii="Times New Roman" w:hAnsi="Times New Roman" w:cs="Times New Roman"/>
          <w:sz w:val="24"/>
          <w:szCs w:val="24"/>
        </w:rPr>
        <w:t xml:space="preserve"> rodzicom za pomoc . zajęcia prowadzone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B66EB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Messenger a także kontakt telefoniczny, otrzymują też wskazówki i pochwały za pomocą rozmowy przez Messenger.</w:t>
      </w:r>
    </w:p>
    <w:p w:rsidR="000D6BA8" w:rsidRDefault="000D6BA8">
      <w:pPr>
        <w:rPr>
          <w:rFonts w:ascii="Times New Roman" w:hAnsi="Times New Roman" w:cs="Times New Roman"/>
          <w:sz w:val="24"/>
          <w:szCs w:val="24"/>
        </w:rPr>
      </w:pPr>
    </w:p>
    <w:p w:rsidR="000D6BA8" w:rsidRDefault="000D6B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52800" cy="4572000"/>
            <wp:effectExtent l="19050" t="0" r="0" b="0"/>
            <wp:docPr id="1" name="Obraz 1" descr="https://scontent.fwaw8-1.fna.fbcdn.net/v/t1.15752-9/94611420_3132737033531253_8615829692856926208_n.jpg?_nc_cat=103&amp;_nc_sid=b96e70&amp;_nc_ohc=cs7ImYnaooEAX_RFxV_&amp;_nc_ht=scontent.fwaw8-1.fna&amp;oh=6b3ba650864d2a198b4dde58bb3b69f3&amp;oe=5EC96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8-1.fna.fbcdn.net/v/t1.15752-9/94611420_3132737033531253_8615829692856926208_n.jpg?_nc_cat=103&amp;_nc_sid=b96e70&amp;_nc_ohc=cs7ImYnaooEAX_RFxV_&amp;_nc_ht=scontent.fwaw8-1.fna&amp;oh=6b3ba650864d2a198b4dde58bb3b69f3&amp;oe=5EC96B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A8" w:rsidRDefault="000D6B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52800" cy="4572000"/>
            <wp:effectExtent l="19050" t="0" r="0" b="0"/>
            <wp:docPr id="4" name="Obraz 4" descr="https://scontent.fwaw8-1.fna.fbcdn.net/v/t1.15752-9/94881905_2923035271117851_5651492979404177408_n.jpg?_nc_cat=104&amp;_nc_sid=b96e70&amp;_nc_ohc=-YjPIhAp2ecAX87bl6D&amp;_nc_ht=scontent.fwaw8-1.fna&amp;oh=74a1455c3684056c0bdb7960d5fadf5b&amp;oe=5EC7B5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8-1.fna.fbcdn.net/v/t1.15752-9/94881905_2923035271117851_5651492979404177408_n.jpg?_nc_cat=104&amp;_nc_sid=b96e70&amp;_nc_ohc=-YjPIhAp2ecAX87bl6D&amp;_nc_ht=scontent.fwaw8-1.fna&amp;oh=74a1455c3684056c0bdb7960d5fadf5b&amp;oe=5EC7B5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BB" w:rsidRPr="00B66E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33700" cy="2733675"/>
            <wp:effectExtent l="19050" t="0" r="0" b="0"/>
            <wp:docPr id="5" name="Obraz 10" descr="https://scontent.fwaw8-1.fna.fbcdn.net/v/t1.15752-9/94436705_563784534244449_8123491587352166400_n.jpg?_nc_cat=110&amp;_nc_sid=b96e70&amp;_nc_ohc=JwZIsnS87OYAX9YDMvX&amp;_nc_ht=scontent.fwaw8-1.fna&amp;oh=8eb9f25a1769d046e1551c68033eacc6&amp;oe=5EC9C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8-1.fna.fbcdn.net/v/t1.15752-9/94436705_563784534244449_8123491587352166400_n.jpg?_nc_cat=110&amp;_nc_sid=b96e70&amp;_nc_ohc=JwZIsnS87OYAX9YDMvX&amp;_nc_ht=scontent.fwaw8-1.fna&amp;oh=8eb9f25a1769d046e1551c68033eacc6&amp;oe=5EC9C3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A8" w:rsidRDefault="000D6BA8">
      <w:pPr>
        <w:rPr>
          <w:noProof/>
          <w:lang w:eastAsia="pl-PL"/>
        </w:rPr>
      </w:pPr>
    </w:p>
    <w:p w:rsidR="000D6BA8" w:rsidRDefault="000D6BA8">
      <w:pPr>
        <w:rPr>
          <w:noProof/>
          <w:lang w:eastAsia="pl-PL"/>
        </w:rPr>
      </w:pPr>
    </w:p>
    <w:p w:rsidR="000D6BA8" w:rsidRDefault="000D6BA8">
      <w:pPr>
        <w:rPr>
          <w:noProof/>
          <w:lang w:eastAsia="pl-PL"/>
        </w:rPr>
      </w:pPr>
    </w:p>
    <w:p w:rsidR="000D6BA8" w:rsidRDefault="000D6B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52800" cy="4572000"/>
            <wp:effectExtent l="19050" t="0" r="0" b="0"/>
            <wp:docPr id="7" name="Obraz 7" descr="https://scontent.fwaw8-1.fna.fbcdn.net/v/t1.15752-9/94371033_290337005290385_5403716118529441792_n.jpg?_nc_cat=102&amp;_nc_sid=b96e70&amp;_nc_ohc=vEfJEqSVNuoAX9l33ls&amp;_nc_ht=scontent.fwaw8-1.fna&amp;oh=92fce2743322540a38893a7a509c14bc&amp;oe=5EC9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8-1.fna.fbcdn.net/v/t1.15752-9/94371033_290337005290385_5403716118529441792_n.jpg?_nc_cat=102&amp;_nc_sid=b96e70&amp;_nc_ohc=vEfJEqSVNuoAX9l33ls&amp;_nc_ht=scontent.fwaw8-1.fna&amp;oh=92fce2743322540a38893a7a509c14bc&amp;oe=5EC94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BA8" w:rsidRDefault="00B66EBB">
      <w:pPr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9900" cy="3800475"/>
            <wp:effectExtent l="19050" t="0" r="0" b="0"/>
            <wp:docPr id="2" name="Obraz 13" descr="https://scontent.fwaw8-1.fna.fbcdn.net/v/t1.15752-9/94330221_580137709374970_8466920642673901568_n.jpg?_nc_cat=106&amp;_nc_sid=b96e70&amp;_nc_ohc=ZozmuwLyJwkAX-THU9k&amp;_nc_ht=scontent.fwaw8-1.fna&amp;oh=15d5e72266213ab663b1bf584cbd51d8&amp;oe=5EC7C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8-1.fna.fbcdn.net/v/t1.15752-9/94330221_580137709374970_8466920642673901568_n.jpg?_nc_cat=106&amp;_nc_sid=b96e70&amp;_nc_ohc=ZozmuwLyJwkAX-THU9k&amp;_nc_ht=scontent.fwaw8-1.fna&amp;oh=15d5e72266213ab663b1bf584cbd51d8&amp;oe=5EC7C3A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A8" w:rsidRDefault="000D6BA8">
      <w:pPr>
        <w:rPr>
          <w:rFonts w:ascii="Times New Roman" w:hAnsi="Times New Roman" w:cs="Times New Roman"/>
          <w:sz w:val="24"/>
          <w:szCs w:val="24"/>
        </w:rPr>
      </w:pPr>
    </w:p>
    <w:p w:rsidR="000D6BA8" w:rsidRDefault="00B66E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38400" cy="4572000"/>
            <wp:effectExtent l="19050" t="0" r="0" b="0"/>
            <wp:docPr id="6" name="Obraz 1" descr="https://scontent.fwaw8-1.fna.fbcdn.net/v/t1.15752-9/93859562_573861836573746_4309086133402206208_n.jpg?_nc_cat=111&amp;_nc_sid=b96e70&amp;_nc_ohc=DqSVI0woC6sAX9iz_b2&amp;_nc_ht=scontent.fwaw8-1.fna&amp;oh=bdd013676be012f9777057f26be6cc27&amp;oe=5ECBB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8-1.fna.fbcdn.net/v/t1.15752-9/93859562_573861836573746_4309086133402206208_n.jpg?_nc_cat=111&amp;_nc_sid=b96e70&amp;_nc_ohc=DqSVI0woC6sAX9iz_b2&amp;_nc_ht=scontent.fwaw8-1.fna&amp;oh=bdd013676be012f9777057f26be6cc27&amp;oe=5ECBB6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4572000"/>
            <wp:effectExtent l="19050" t="0" r="0" b="0"/>
            <wp:docPr id="8" name="Obraz 4" descr="https://scontent.fwaw8-1.fna.fbcdn.net/v/t1.15752-9/94622932_518963818795008_5548645954527166464_n.jpg?_nc_cat=108&amp;_nc_sid=b96e70&amp;_nc_ohc=4Ttp6pApWlIAX_J3RfH&amp;_nc_ht=scontent.fwaw8-1.fna&amp;oh=4c0b5d7acee1868139af430043659054&amp;oe=5ECB3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8-1.fna.fbcdn.net/v/t1.15752-9/94622932_518963818795008_5548645954527166464_n.jpg?_nc_cat=108&amp;_nc_sid=b96e70&amp;_nc_ohc=4Ttp6pApWlIAX_J3RfH&amp;_nc_ht=scontent.fwaw8-1.fna&amp;oh=4c0b5d7acee1868139af430043659054&amp;oe=5ECB3EA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19400" cy="3581400"/>
            <wp:effectExtent l="19050" t="0" r="0" b="0"/>
            <wp:docPr id="15" name="Obraz 13" descr="https://scontent.fwaw8-1.fna.fbcdn.net/v/t1.15752-9/94123569_251555749228646_2206677978195165184_n.jpg?_nc_cat=100&amp;_nc_sid=b96e70&amp;_nc_ohc=587NifHtl5MAX-QIZkl&amp;_nc_ht=scontent.fwaw8-1.fna&amp;oh=9b5addf5313b47667e9ee2d58688f78f&amp;oe=5ECA7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8-1.fna.fbcdn.net/v/t1.15752-9/94123569_251555749228646_2206677978195165184_n.jpg?_nc_cat=100&amp;_nc_sid=b96e70&amp;_nc_ohc=587NifHtl5MAX-QIZkl&amp;_nc_ht=scontent.fwaw8-1.fna&amp;oh=9b5addf5313b47667e9ee2d58688f78f&amp;oe=5ECA72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BB" w:rsidRDefault="00FA1604">
      <w:p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523291"/>
            <wp:effectExtent l="19050" t="0" r="0" b="0"/>
            <wp:docPr id="17" name="Obraz 19" descr="https://scontent.fwaw8-1.fna.fbcdn.net/v/t1.15752-9/94378919_220415069385093_2426171298309734400_n.jpg?_nc_cat=108&amp;_nc_sid=b96e70&amp;_nc_ohc=IbJMhyoAXdUAX_sx2lA&amp;_nc_ht=scontent.fwaw8-1.fna&amp;oh=78026d976ebf237b709f67a6bc6ab042&amp;oe=5ECAF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8-1.fna.fbcdn.net/v/t1.15752-9/94378919_220415069385093_2426171298309734400_n.jpg?_nc_cat=108&amp;_nc_sid=b96e70&amp;_nc_ohc=IbJMhyoAXdUAX_sx2lA&amp;_nc_ht=scontent.fwaw8-1.fna&amp;oh=78026d976ebf237b709f67a6bc6ab042&amp;oe=5ECAFCC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FA1604">
      <w:p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81500" cy="4581525"/>
            <wp:effectExtent l="19050" t="0" r="0" b="0"/>
            <wp:docPr id="20" name="Obraz 16" descr="https://scontent.fwaw8-1.fna.fbcdn.net/v/t1.15752-9/90511173_215947499495325_6452275458351300608_n.jpg?_nc_cat=111&amp;_nc_sid=b96e70&amp;_nc_ohc=walcS5HIw_QAX8HzAB5&amp;_nc_ht=scontent.fwaw8-1.fna&amp;oh=46e0c9bf5179a17ff9140063c513023d&amp;oe=5ECA3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8-1.fna.fbcdn.net/v/t1.15752-9/90511173_215947499495325_6452275458351300608_n.jpg?_nc_cat=111&amp;_nc_sid=b96e70&amp;_nc_ohc=walcS5HIw_QAX8HzAB5&amp;_nc_ht=scontent.fwaw8-1.fna&amp;oh=46e0c9bf5179a17ff9140063c513023d&amp;oe=5ECA363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Default="00B66EBB">
      <w:pPr>
        <w:rPr>
          <w:rFonts w:ascii="Times New Roman" w:hAnsi="Times New Roman" w:cs="Times New Roman"/>
          <w:sz w:val="24"/>
          <w:szCs w:val="24"/>
        </w:rPr>
      </w:pPr>
    </w:p>
    <w:p w:rsidR="00B66EBB" w:rsidRPr="000D6BA8" w:rsidRDefault="00B66EBB">
      <w:pPr>
        <w:rPr>
          <w:rFonts w:ascii="Times New Roman" w:hAnsi="Times New Roman" w:cs="Times New Roman"/>
          <w:sz w:val="24"/>
          <w:szCs w:val="24"/>
        </w:rPr>
      </w:pPr>
    </w:p>
    <w:sectPr w:rsidR="00B66EBB" w:rsidRPr="000D6BA8" w:rsidSect="0035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B66EBB"/>
    <w:rsid w:val="000D6BA8"/>
    <w:rsid w:val="00250B36"/>
    <w:rsid w:val="00354819"/>
    <w:rsid w:val="003C7E63"/>
    <w:rsid w:val="00671A5C"/>
    <w:rsid w:val="006F0DC9"/>
    <w:rsid w:val="00AB46D6"/>
    <w:rsid w:val="00B66EBB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S\Desktop\ZDALNIE%20ZAJ&#280;CIA%20KOREKCYJ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ZDALNIE ZAJĘCIA KOREKCYJNO</Template>
  <TotalTime>3</TotalTime>
  <Pages>6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taradowski</dc:creator>
  <cp:lastModifiedBy>User</cp:lastModifiedBy>
  <cp:revision>2</cp:revision>
  <dcterms:created xsi:type="dcterms:W3CDTF">2020-05-04T08:56:00Z</dcterms:created>
  <dcterms:modified xsi:type="dcterms:W3CDTF">2020-05-04T08:56:00Z</dcterms:modified>
</cp:coreProperties>
</file>